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B" w:rsidRDefault="001E4B1F" w:rsidP="00675A8D">
      <w:pPr>
        <w:spacing w:afterLines="50" w:after="165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感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染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症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発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生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B7492B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報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B7492B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告</w:t>
      </w:r>
      <w:r w:rsidR="00664CE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B7492B" w:rsidRPr="004105A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書</w:t>
      </w:r>
    </w:p>
    <w:p w:rsidR="00B7492B" w:rsidRPr="004105AF" w:rsidRDefault="00B7492B" w:rsidP="00675A8D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第一報　　　　年　　月　　日</w:t>
      </w:r>
    </w:p>
    <w:p w:rsidR="00B7492B" w:rsidRDefault="00B7492B" w:rsidP="00BD18CB">
      <w:pPr>
        <w:numPr>
          <w:ilvl w:val="0"/>
          <w:numId w:val="1"/>
        </w:num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対応報告　　　年　　月　　日</w:t>
      </w:r>
    </w:p>
    <w:p w:rsidR="00B7492B" w:rsidRPr="004105AF" w:rsidRDefault="00664CEF" w:rsidP="00BD18CB">
      <w:pPr>
        <w:ind w:leftChars="1867" w:left="3829" w:right="44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事業所(施設)</w:t>
      </w:r>
      <w:r w:rsidR="00B7492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</w:p>
    <w:p w:rsidR="00B7492B" w:rsidRPr="004105AF" w:rsidRDefault="00664CEF" w:rsidP="002C2B70">
      <w:pPr>
        <w:spacing w:afterLines="50" w:after="165"/>
        <w:ind w:leftChars="1867" w:left="3829" w:right="282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代表者氏名　　　　　　　　　　　　　　　　</w:t>
      </w:r>
      <w:r w:rsidR="00BD18C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印</w:t>
      </w:r>
    </w:p>
    <w:p w:rsidR="00B7492B" w:rsidRPr="004105AF" w:rsidRDefault="00B7492B" w:rsidP="00B7492B">
      <w:pPr>
        <w:ind w:right="8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当</w:t>
      </w:r>
      <w:r w:rsidR="00664CE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事業所(施設)</w:t>
      </w: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において、次のような</w:t>
      </w:r>
      <w:r w:rsidR="006B410B"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感染症等</w:t>
      </w:r>
      <w:r w:rsidRPr="004105A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が発生したので報告します。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51"/>
        <w:gridCol w:w="920"/>
        <w:gridCol w:w="984"/>
        <w:gridCol w:w="952"/>
        <w:gridCol w:w="952"/>
        <w:gridCol w:w="952"/>
        <w:gridCol w:w="952"/>
      </w:tblGrid>
      <w:tr w:rsidR="004105AF" w:rsidRPr="004105AF" w:rsidTr="005808E4">
        <w:trPr>
          <w:trHeight w:val="465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B7492B" w:rsidRPr="004105AF" w:rsidRDefault="00664CEF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事業所(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施設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名　</w:t>
            </w:r>
            <w:r w:rsidR="00CC4B8F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="0008049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 サービス</w:t>
            </w:r>
            <w:r w:rsidR="00B7492B" w:rsidRPr="004105A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</w:tc>
      </w:tr>
      <w:tr w:rsidR="005808E4" w:rsidRPr="00D13496" w:rsidTr="005808E4">
        <w:trPr>
          <w:trHeight w:val="421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8E4" w:rsidRPr="00D13496" w:rsidRDefault="005808E4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5808E4" w:rsidRPr="00D13496" w:rsidTr="00504FB7">
        <w:trPr>
          <w:trHeight w:val="413"/>
        </w:trPr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808E4" w:rsidRPr="00D13496" w:rsidRDefault="005808E4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 w:rsidR="00504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（　　　）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5808E4" w:rsidRDefault="00504FB7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　　　　　（　　　）</w:t>
            </w:r>
          </w:p>
        </w:tc>
      </w:tr>
      <w:tr w:rsidR="00B7492B" w:rsidRPr="00D13496" w:rsidTr="00504FB7">
        <w:trPr>
          <w:trHeight w:val="419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D13496" w:rsidRDefault="00080497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管理者(</w:t>
            </w:r>
            <w:r w:rsidR="00B749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B7492B" w:rsidRPr="00D13496" w:rsidTr="00504FB7">
        <w:trPr>
          <w:trHeight w:val="411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92B" w:rsidRPr="00D13496" w:rsidRDefault="00080497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B7492B" w:rsidRPr="00D13496" w:rsidTr="00504FB7">
        <w:trPr>
          <w:trHeight w:val="4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675A8D">
            <w:pPr>
              <w:spacing w:line="360" w:lineRule="auto"/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B7492B" w:rsidP="00675A8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結核・食中毒・ノロウィルス・インフルエンザ・その他（　　　　　　　　　）</w:t>
            </w:r>
          </w:p>
        </w:tc>
      </w:tr>
      <w:tr w:rsidR="00B7492B" w:rsidRPr="00D13496" w:rsidTr="00504FB7">
        <w:trPr>
          <w:trHeight w:val="297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発生状況及び経過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発生状況</w:t>
            </w: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B7492B" w:rsidRPr="00D13496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Default="00B7492B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発生経過</w:t>
            </w:r>
          </w:p>
          <w:p w:rsidR="00675A8D" w:rsidRDefault="00675A8D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5A8D" w:rsidRDefault="00675A8D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5A8D" w:rsidRDefault="00675A8D" w:rsidP="00CC4B8F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5A8D" w:rsidRPr="00D13496" w:rsidRDefault="00675A8D" w:rsidP="00CC4B8F">
            <w:pPr>
              <w:ind w:right="2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7492B" w:rsidRPr="00D13496" w:rsidTr="00675A8D">
        <w:trPr>
          <w:trHeight w:val="12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504FB7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504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675A8D">
        <w:trPr>
          <w:trHeight w:val="64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8F" w:rsidRDefault="00B7492B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34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発症利用者数</w:t>
            </w:r>
          </w:p>
          <w:p w:rsidR="00B7492B" w:rsidRPr="00744753" w:rsidRDefault="00744753" w:rsidP="00CC4B8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(発症職員数)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1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   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7492B" w:rsidRPr="00D13496" w:rsidRDefault="00B7492B" w:rsidP="00744753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74475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B7492B" w:rsidRPr="00D13496" w:rsidTr="00504FB7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744753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675A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症</w:t>
            </w:r>
            <w:r w:rsidR="00675A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</w:t>
            </w:r>
            <w:r w:rsidR="00675A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504FB7">
        <w:trPr>
          <w:trHeight w:val="3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675A8D">
            <w:pPr>
              <w:spacing w:line="360" w:lineRule="auto"/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7C0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受診医療機関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504FB7" w:rsidP="00675A8D">
            <w:pPr>
              <w:spacing w:line="360" w:lineRule="auto"/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電話番号　　　　（　　　）</w:t>
            </w:r>
          </w:p>
        </w:tc>
      </w:tr>
      <w:tr w:rsidR="00B7492B" w:rsidRPr="00A422F5" w:rsidTr="00504FB7">
        <w:trPr>
          <w:trHeight w:val="8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連絡状況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CC4B8F" w:rsidRDefault="00B7492B" w:rsidP="00744753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</w:t>
            </w:r>
            <w:r w:rsidR="00504FB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CC4B8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504FB7" w:rsidRPr="00D13496" w:rsidRDefault="00504FB7" w:rsidP="00504FB7">
            <w:pPr>
              <w:ind w:right="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</w:t>
            </w:r>
            <w:r w:rsidR="00B749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 w:rsidR="007447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保健所への報告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7492B" w:rsidRPr="00D13496" w:rsidTr="00CC4B8F"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4B8F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保健所の対応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492B" w:rsidRPr="00D13496" w:rsidTr="00CC4B8F">
        <w:trPr>
          <w:trHeight w:val="5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675A8D">
            <w:pPr>
              <w:tabs>
                <w:tab w:val="left" w:pos="1362"/>
              </w:tabs>
              <w:spacing w:line="360" w:lineRule="auto"/>
              <w:ind w:right="-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4B8F">
              <w:rPr>
                <w:rFonts w:ascii="ＭＳ ゴシック" w:eastAsia="ＭＳ ゴシック" w:hAnsi="ＭＳ ゴシック" w:hint="eastAsia"/>
                <w:sz w:val="18"/>
                <w:szCs w:val="16"/>
              </w:rPr>
              <w:t>損害賠償の状況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92B" w:rsidRPr="00D13496" w:rsidRDefault="00CC4B8F" w:rsidP="00675A8D">
            <w:pPr>
              <w:spacing w:line="360" w:lineRule="auto"/>
              <w:ind w:right="43" w:firstLineChars="50" w:firstLine="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 ・ なし ・ 検討中 ・ その他（　　　　　　　　　　　　　　</w:t>
            </w:r>
            <w:r w:rsidR="00675A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7492B"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B7492B" w:rsidRPr="00D13496" w:rsidTr="00675A8D">
        <w:trPr>
          <w:trHeight w:val="148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CC4B8F">
            <w:pPr>
              <w:ind w:right="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4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再発防止に向けた今後の対応・取り決め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7492B" w:rsidRPr="00D13496" w:rsidRDefault="00B7492B" w:rsidP="00B7492B">
            <w:pPr>
              <w:ind w:right="22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44753" w:rsidRDefault="00B7492B" w:rsidP="00227C02">
      <w:pPr>
        <w:ind w:left="215" w:right="224" w:hangingChars="100" w:hanging="215"/>
        <w:rPr>
          <w:rFonts w:ascii="ＭＳ ゴシック" w:eastAsia="ＭＳ ゴシック" w:hAnsi="ＭＳ ゴシック"/>
          <w:sz w:val="22"/>
          <w:szCs w:val="22"/>
          <w:u w:val="single"/>
        </w:rPr>
        <w:sectPr w:rsidR="00744753" w:rsidSect="00675A8D">
          <w:headerReference w:type="default" r:id="rId8"/>
          <w:footerReference w:type="default" r:id="rId9"/>
          <w:pgSz w:w="11906" w:h="16838" w:code="9"/>
          <w:pgMar w:top="737" w:right="851" w:bottom="567" w:left="1418" w:header="851" w:footer="340" w:gutter="0"/>
          <w:cols w:space="425"/>
          <w:docGrid w:type="linesAndChars" w:linePitch="330" w:charSpace="-1011"/>
        </w:sectPr>
      </w:pPr>
      <w:r>
        <w:rPr>
          <w:rFonts w:ascii="ＭＳ ゴシック" w:eastAsia="ＭＳ ゴシック" w:hAnsi="ＭＳ ゴシック" w:hint="eastAsia"/>
          <w:sz w:val="22"/>
          <w:szCs w:val="22"/>
        </w:rPr>
        <w:t>※必要に応じて、各項目や発生経過欄は適宜追加してください。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なお、</w:t>
      </w:r>
      <w:r w:rsidR="00F85F1B">
        <w:rPr>
          <w:rFonts w:ascii="ＭＳ ゴシック" w:eastAsia="ＭＳ ゴシック" w:hAnsi="ＭＳ ゴシック" w:hint="eastAsia"/>
          <w:sz w:val="22"/>
          <w:szCs w:val="22"/>
          <w:u w:val="single"/>
        </w:rPr>
        <w:t>次頁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にも記載し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てください</w:t>
      </w:r>
      <w:r w:rsidRPr="00D8027B">
        <w:rPr>
          <w:rFonts w:ascii="ＭＳ ゴシック" w:eastAsia="ＭＳ ゴシック" w:hAnsi="ＭＳ ゴシック" w:hint="eastAsia"/>
          <w:sz w:val="22"/>
          <w:szCs w:val="22"/>
          <w:u w:val="single"/>
        </w:rPr>
        <w:t>。</w:t>
      </w:r>
    </w:p>
    <w:p w:rsidR="00B7492B" w:rsidRPr="00D8027B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B7492B" w:rsidRPr="00D13496" w:rsidRDefault="00B7492B" w:rsidP="00B7492B">
      <w:pPr>
        <w:ind w:right="224"/>
        <w:rPr>
          <w:rFonts w:ascii="ＭＳ ゴシック" w:eastAsia="ＭＳ ゴシック" w:hAnsi="ＭＳ ゴシック"/>
          <w:sz w:val="22"/>
          <w:szCs w:val="22"/>
        </w:rPr>
      </w:pPr>
      <w:r w:rsidRPr="00D13496">
        <w:rPr>
          <w:rFonts w:ascii="ＭＳ ゴシック" w:eastAsia="ＭＳ ゴシック" w:hAnsi="ＭＳ ゴシック" w:hint="eastAsia"/>
          <w:sz w:val="22"/>
          <w:szCs w:val="22"/>
        </w:rPr>
        <w:t>発症者氏名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05"/>
        <w:gridCol w:w="980"/>
        <w:gridCol w:w="3685"/>
        <w:gridCol w:w="1461"/>
      </w:tblGrid>
      <w:tr w:rsidR="00227C02" w:rsidRPr="00D13496" w:rsidTr="00227C02">
        <w:trPr>
          <w:trHeight w:val="340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ind w:right="-8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入院・通院の別、症状等について</w:t>
            </w:r>
          </w:p>
        </w:tc>
        <w:tc>
          <w:tcPr>
            <w:tcW w:w="1461" w:type="dxa"/>
            <w:vAlign w:val="center"/>
          </w:tcPr>
          <w:p w:rsidR="00227C02" w:rsidRDefault="00B7492B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B7492B" w:rsidRPr="007A508C" w:rsidRDefault="00227C02" w:rsidP="00227C02">
            <w:pPr>
              <w:ind w:leftChars="-8" w:left="-18" w:firstLineChars="7" w:firstLine="1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B7492B" w:rsidRPr="007A50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利用者・職員の別</w:t>
            </w:r>
            <w:r w:rsidR="00B749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227C02" w:rsidRPr="00D13496" w:rsidTr="00227C02">
        <w:trPr>
          <w:trHeight w:val="41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8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2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31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9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2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5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4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21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0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2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6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5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18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C02" w:rsidRPr="00D13496" w:rsidTr="00227C0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1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-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right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2B" w:rsidRPr="00D13496" w:rsidRDefault="00B7492B" w:rsidP="00227C02">
            <w:pPr>
              <w:ind w:leftChars="-8" w:left="-18" w:firstLineChars="7" w:firstLine="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5F37" w:rsidRPr="00B7492B" w:rsidRDefault="00B7492B" w:rsidP="00B7492B">
      <w:pPr>
        <w:ind w:right="224"/>
      </w:pPr>
      <w:r w:rsidRPr="00D13496">
        <w:rPr>
          <w:rFonts w:hint="eastAsia"/>
        </w:rPr>
        <w:t>※</w:t>
      </w:r>
      <w:r w:rsidR="00227C02">
        <w:rPr>
          <w:rFonts w:hint="eastAsia"/>
        </w:rPr>
        <w:t xml:space="preserve"> </w:t>
      </w:r>
      <w:r w:rsidRPr="00D13496">
        <w:rPr>
          <w:rFonts w:hint="eastAsia"/>
        </w:rPr>
        <w:t>記入欄が不足する場合は、適宜項目を拡張するか、コピーしてください。</w:t>
      </w:r>
    </w:p>
    <w:sectPr w:rsidR="00645F37" w:rsidRPr="00B7492B" w:rsidSect="00F85F1B">
      <w:pgSz w:w="11906" w:h="16838" w:code="9"/>
      <w:pgMar w:top="1134" w:right="851" w:bottom="851" w:left="1418" w:header="851" w:footer="567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6A" w:rsidRDefault="0071316A" w:rsidP="00C562A4">
      <w:r>
        <w:separator/>
      </w:r>
    </w:p>
  </w:endnote>
  <w:endnote w:type="continuationSeparator" w:id="0">
    <w:p w:rsidR="0071316A" w:rsidRDefault="0071316A" w:rsidP="00C5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0576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2C2B70" w:rsidRDefault="002C2B70">
        <w:pPr>
          <w:pStyle w:val="a8"/>
          <w:jc w:val="center"/>
        </w:pPr>
        <w:r w:rsidRPr="002C2B70">
          <w:rPr>
            <w:rFonts w:asciiTheme="majorEastAsia" w:eastAsiaTheme="majorEastAsia" w:hAnsiTheme="majorEastAsia"/>
          </w:rPr>
          <w:fldChar w:fldCharType="begin"/>
        </w:r>
        <w:r w:rsidRPr="002C2B70">
          <w:rPr>
            <w:rFonts w:asciiTheme="majorEastAsia" w:eastAsiaTheme="majorEastAsia" w:hAnsiTheme="majorEastAsia"/>
          </w:rPr>
          <w:instrText>PAGE   \* MERGEFORMAT</w:instrText>
        </w:r>
        <w:r w:rsidRPr="002C2B70">
          <w:rPr>
            <w:rFonts w:asciiTheme="majorEastAsia" w:eastAsiaTheme="majorEastAsia" w:hAnsiTheme="majorEastAsia"/>
          </w:rPr>
          <w:fldChar w:fldCharType="separate"/>
        </w:r>
        <w:r w:rsidR="00675A8D" w:rsidRPr="00675A8D">
          <w:rPr>
            <w:rFonts w:asciiTheme="majorEastAsia" w:eastAsiaTheme="majorEastAsia" w:hAnsiTheme="majorEastAsia"/>
            <w:noProof/>
            <w:lang w:val="ja-JP"/>
          </w:rPr>
          <w:t>2</w:t>
        </w:r>
        <w:r w:rsidRPr="002C2B70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6A" w:rsidRDefault="0071316A" w:rsidP="00C562A4">
      <w:r>
        <w:separator/>
      </w:r>
    </w:p>
  </w:footnote>
  <w:footnote w:type="continuationSeparator" w:id="0">
    <w:p w:rsidR="0071316A" w:rsidRDefault="0071316A" w:rsidP="00C5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1B" w:rsidRPr="00F85F1B" w:rsidRDefault="00F85F1B" w:rsidP="00F85F1B">
    <w:pPr>
      <w:jc w:val="left"/>
      <w:rPr>
        <w:rFonts w:eastAsia="ＭＳ ゴシック"/>
        <w:color w:val="000000" w:themeColor="text1"/>
      </w:rPr>
    </w:pPr>
    <w:r>
      <w:rPr>
        <w:rFonts w:eastAsia="ＭＳ ゴシック" w:hint="eastAsia"/>
        <w:color w:val="000000" w:themeColor="text1"/>
      </w:rPr>
      <w:t>２号様式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75F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5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0F"/>
    <w:rsid w:val="00010F1A"/>
    <w:rsid w:val="00013C35"/>
    <w:rsid w:val="00015642"/>
    <w:rsid w:val="00024F73"/>
    <w:rsid w:val="00025E06"/>
    <w:rsid w:val="000748A0"/>
    <w:rsid w:val="00080497"/>
    <w:rsid w:val="00092526"/>
    <w:rsid w:val="000A2C78"/>
    <w:rsid w:val="000A4490"/>
    <w:rsid w:val="000C4AF7"/>
    <w:rsid w:val="000C4F92"/>
    <w:rsid w:val="000D2110"/>
    <w:rsid w:val="000E61D6"/>
    <w:rsid w:val="001160DF"/>
    <w:rsid w:val="00123859"/>
    <w:rsid w:val="00125A73"/>
    <w:rsid w:val="00145B07"/>
    <w:rsid w:val="00157E4F"/>
    <w:rsid w:val="001609AA"/>
    <w:rsid w:val="001628A9"/>
    <w:rsid w:val="00170CC5"/>
    <w:rsid w:val="001970B0"/>
    <w:rsid w:val="001A4E8B"/>
    <w:rsid w:val="001C5699"/>
    <w:rsid w:val="001C6872"/>
    <w:rsid w:val="001D0205"/>
    <w:rsid w:val="001E3363"/>
    <w:rsid w:val="001E4B1F"/>
    <w:rsid w:val="001F225C"/>
    <w:rsid w:val="001F76A6"/>
    <w:rsid w:val="0020427C"/>
    <w:rsid w:val="00227C02"/>
    <w:rsid w:val="002358C5"/>
    <w:rsid w:val="002511BE"/>
    <w:rsid w:val="00255D7B"/>
    <w:rsid w:val="00264FC8"/>
    <w:rsid w:val="0027247C"/>
    <w:rsid w:val="002940DD"/>
    <w:rsid w:val="002C2B70"/>
    <w:rsid w:val="002D4E18"/>
    <w:rsid w:val="002E58FD"/>
    <w:rsid w:val="002F1BB9"/>
    <w:rsid w:val="00305DBB"/>
    <w:rsid w:val="00327BEE"/>
    <w:rsid w:val="00333E79"/>
    <w:rsid w:val="00354B1B"/>
    <w:rsid w:val="00382DE0"/>
    <w:rsid w:val="003A3930"/>
    <w:rsid w:val="003C30F1"/>
    <w:rsid w:val="003C5E70"/>
    <w:rsid w:val="004020D6"/>
    <w:rsid w:val="004105AF"/>
    <w:rsid w:val="0042354E"/>
    <w:rsid w:val="00436A1A"/>
    <w:rsid w:val="004400DD"/>
    <w:rsid w:val="00450B8A"/>
    <w:rsid w:val="00464581"/>
    <w:rsid w:val="00473CBE"/>
    <w:rsid w:val="0049579B"/>
    <w:rsid w:val="004A4CE4"/>
    <w:rsid w:val="004E5305"/>
    <w:rsid w:val="004F4216"/>
    <w:rsid w:val="004F66DC"/>
    <w:rsid w:val="00504FB7"/>
    <w:rsid w:val="005247D4"/>
    <w:rsid w:val="0055330A"/>
    <w:rsid w:val="00575E2C"/>
    <w:rsid w:val="005808E4"/>
    <w:rsid w:val="00590015"/>
    <w:rsid w:val="005D16F7"/>
    <w:rsid w:val="005E4CA0"/>
    <w:rsid w:val="005F0912"/>
    <w:rsid w:val="005F6D5D"/>
    <w:rsid w:val="00604916"/>
    <w:rsid w:val="00630359"/>
    <w:rsid w:val="00645F37"/>
    <w:rsid w:val="0066339A"/>
    <w:rsid w:val="00664CEF"/>
    <w:rsid w:val="00665F49"/>
    <w:rsid w:val="00675A8D"/>
    <w:rsid w:val="006A03B9"/>
    <w:rsid w:val="006B410B"/>
    <w:rsid w:val="006D4919"/>
    <w:rsid w:val="006E45F5"/>
    <w:rsid w:val="006F1B47"/>
    <w:rsid w:val="007121A6"/>
    <w:rsid w:val="0071316A"/>
    <w:rsid w:val="00744753"/>
    <w:rsid w:val="00745665"/>
    <w:rsid w:val="007636B0"/>
    <w:rsid w:val="007824FB"/>
    <w:rsid w:val="007827D1"/>
    <w:rsid w:val="007B0B70"/>
    <w:rsid w:val="007B75C5"/>
    <w:rsid w:val="007B7E0F"/>
    <w:rsid w:val="007C2C0D"/>
    <w:rsid w:val="007D0F49"/>
    <w:rsid w:val="00850BE1"/>
    <w:rsid w:val="00852868"/>
    <w:rsid w:val="008620B5"/>
    <w:rsid w:val="008655A0"/>
    <w:rsid w:val="008821C6"/>
    <w:rsid w:val="008B7562"/>
    <w:rsid w:val="008C70BB"/>
    <w:rsid w:val="008C73C0"/>
    <w:rsid w:val="008E41B8"/>
    <w:rsid w:val="008E7556"/>
    <w:rsid w:val="009362F7"/>
    <w:rsid w:val="00944280"/>
    <w:rsid w:val="00955021"/>
    <w:rsid w:val="00972300"/>
    <w:rsid w:val="00973A10"/>
    <w:rsid w:val="00975A53"/>
    <w:rsid w:val="00983465"/>
    <w:rsid w:val="009A7285"/>
    <w:rsid w:val="009B1D17"/>
    <w:rsid w:val="009C31D2"/>
    <w:rsid w:val="009E7C09"/>
    <w:rsid w:val="009F6D46"/>
    <w:rsid w:val="009F7B3A"/>
    <w:rsid w:val="00A2150C"/>
    <w:rsid w:val="00A407C6"/>
    <w:rsid w:val="00A51C01"/>
    <w:rsid w:val="00A63CC1"/>
    <w:rsid w:val="00A646E3"/>
    <w:rsid w:val="00AA5E0A"/>
    <w:rsid w:val="00AB6448"/>
    <w:rsid w:val="00AE1C96"/>
    <w:rsid w:val="00B01140"/>
    <w:rsid w:val="00B57514"/>
    <w:rsid w:val="00B64BE9"/>
    <w:rsid w:val="00B7371B"/>
    <w:rsid w:val="00B7492B"/>
    <w:rsid w:val="00B9578D"/>
    <w:rsid w:val="00BB6140"/>
    <w:rsid w:val="00BD18CB"/>
    <w:rsid w:val="00BD456D"/>
    <w:rsid w:val="00C00691"/>
    <w:rsid w:val="00C17166"/>
    <w:rsid w:val="00C2689A"/>
    <w:rsid w:val="00C42831"/>
    <w:rsid w:val="00C44D6A"/>
    <w:rsid w:val="00C45E3E"/>
    <w:rsid w:val="00C53BF9"/>
    <w:rsid w:val="00C562A4"/>
    <w:rsid w:val="00C573DD"/>
    <w:rsid w:val="00C6771D"/>
    <w:rsid w:val="00C67836"/>
    <w:rsid w:val="00C816BE"/>
    <w:rsid w:val="00C84719"/>
    <w:rsid w:val="00C90E73"/>
    <w:rsid w:val="00C94E0D"/>
    <w:rsid w:val="00CB65FE"/>
    <w:rsid w:val="00CC4B8F"/>
    <w:rsid w:val="00CD0498"/>
    <w:rsid w:val="00CF7847"/>
    <w:rsid w:val="00D03A61"/>
    <w:rsid w:val="00D1760F"/>
    <w:rsid w:val="00D213F2"/>
    <w:rsid w:val="00D35E61"/>
    <w:rsid w:val="00D811A2"/>
    <w:rsid w:val="00D973CA"/>
    <w:rsid w:val="00DA01D8"/>
    <w:rsid w:val="00DC3201"/>
    <w:rsid w:val="00DF3CA7"/>
    <w:rsid w:val="00DF6B40"/>
    <w:rsid w:val="00E16B65"/>
    <w:rsid w:val="00E341B5"/>
    <w:rsid w:val="00E35E15"/>
    <w:rsid w:val="00E5413F"/>
    <w:rsid w:val="00E63CB3"/>
    <w:rsid w:val="00E65E6B"/>
    <w:rsid w:val="00E96383"/>
    <w:rsid w:val="00EB29C2"/>
    <w:rsid w:val="00EF5500"/>
    <w:rsid w:val="00F26570"/>
    <w:rsid w:val="00F63AA2"/>
    <w:rsid w:val="00F7542F"/>
    <w:rsid w:val="00F85F1B"/>
    <w:rsid w:val="00F95885"/>
    <w:rsid w:val="00F97977"/>
    <w:rsid w:val="00FB4E0B"/>
    <w:rsid w:val="00FF194E"/>
    <w:rsid w:val="00FF2C5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2E5CD"/>
  <w15:chartTrackingRefBased/>
  <w15:docId w15:val="{95BBE5FF-31B2-475B-A4CC-0269172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customStyle="1" w:styleId="a4">
    <w:name w:val="一太郎"/>
    <w:rsid w:val="007636B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Balloon Text"/>
    <w:basedOn w:val="a"/>
    <w:semiHidden/>
    <w:rsid w:val="00F265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62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56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62A4"/>
    <w:rPr>
      <w:kern w:val="2"/>
      <w:sz w:val="21"/>
      <w:szCs w:val="24"/>
    </w:rPr>
  </w:style>
  <w:style w:type="table" w:styleId="aa">
    <w:name w:val="Table Grid"/>
    <w:basedOn w:val="a1"/>
    <w:rsid w:val="000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8DBD-DBC0-49CC-87D4-89846BB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基本.dot</Template>
  <TotalTime>36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介護保険事業者における事故発生時の報告取扱要領</vt:lpstr>
      <vt:lpstr>　　　　　　介護保険事業者における事故発生時の報告取扱要領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介護保険事業者における事故発生時の報告取扱要領</dc:title>
  <dc:subject/>
  <dc:creator>天坂光伸</dc:creator>
  <cp:keywords/>
  <dc:description/>
  <cp:lastModifiedBy>Administrator</cp:lastModifiedBy>
  <cp:revision>11</cp:revision>
  <cp:lastPrinted>2017-01-31T07:56:00Z</cp:lastPrinted>
  <dcterms:created xsi:type="dcterms:W3CDTF">2017-02-06T02:20:00Z</dcterms:created>
  <dcterms:modified xsi:type="dcterms:W3CDTF">2019-11-19T10:34:00Z</dcterms:modified>
</cp:coreProperties>
</file>