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40" w:rsidRPr="00744753" w:rsidRDefault="00EE0F45" w:rsidP="007636B0">
      <w:pPr>
        <w:jc w:val="left"/>
        <w:rPr>
          <w:rFonts w:eastAsia="ＭＳ ゴシック"/>
          <w:color w:val="FF0000"/>
        </w:rPr>
      </w:pPr>
      <w:r>
        <w:rPr>
          <w:rFonts w:eastAsia="ＭＳ ゴシック" w:hint="eastAsia"/>
        </w:rPr>
        <w:t>１号様式</w:t>
      </w:r>
    </w:p>
    <w:p w:rsidR="00744753" w:rsidRPr="00744753" w:rsidRDefault="00744753" w:rsidP="007636B0">
      <w:pPr>
        <w:jc w:val="left"/>
        <w:rPr>
          <w:rFonts w:eastAsia="ＭＳ ゴシック"/>
        </w:rPr>
      </w:pPr>
    </w:p>
    <w:p w:rsidR="007636B0" w:rsidRDefault="007636B0" w:rsidP="00BB6140">
      <w:pPr>
        <w:jc w:val="center"/>
        <w:rPr>
          <w:rFonts w:eastAsia="ＭＳ ゴシック"/>
          <w:b/>
          <w:sz w:val="24"/>
        </w:rPr>
      </w:pPr>
      <w:r w:rsidRPr="00B64BE9">
        <w:rPr>
          <w:rFonts w:eastAsia="ＭＳ ゴシック" w:hint="eastAsia"/>
          <w:b/>
          <w:kern w:val="0"/>
          <w:sz w:val="24"/>
        </w:rPr>
        <w:t>事</w:t>
      </w:r>
      <w:r w:rsidR="00EE0F45">
        <w:rPr>
          <w:rFonts w:eastAsia="ＭＳ ゴシック" w:hint="eastAsia"/>
          <w:b/>
          <w:kern w:val="0"/>
          <w:sz w:val="24"/>
        </w:rPr>
        <w:t xml:space="preserve">　</w:t>
      </w:r>
      <w:r w:rsidRPr="00B64BE9">
        <w:rPr>
          <w:rFonts w:eastAsia="ＭＳ ゴシック" w:hint="eastAsia"/>
          <w:b/>
          <w:kern w:val="0"/>
          <w:sz w:val="24"/>
        </w:rPr>
        <w:t>故</w:t>
      </w:r>
      <w:r w:rsidR="00EE0F45">
        <w:rPr>
          <w:rFonts w:eastAsia="ＭＳ ゴシック" w:hint="eastAsia"/>
          <w:b/>
          <w:kern w:val="0"/>
          <w:sz w:val="24"/>
        </w:rPr>
        <w:t xml:space="preserve">　</w:t>
      </w:r>
      <w:r w:rsidRPr="00B64BE9">
        <w:rPr>
          <w:rFonts w:eastAsia="ＭＳ ゴシック" w:hint="eastAsia"/>
          <w:b/>
          <w:kern w:val="0"/>
          <w:sz w:val="24"/>
        </w:rPr>
        <w:t>報</w:t>
      </w:r>
      <w:r w:rsidR="00EE0F45">
        <w:rPr>
          <w:rFonts w:eastAsia="ＭＳ ゴシック" w:hint="eastAsia"/>
          <w:b/>
          <w:kern w:val="0"/>
          <w:sz w:val="24"/>
        </w:rPr>
        <w:t xml:space="preserve">　</w:t>
      </w:r>
      <w:r w:rsidRPr="00B64BE9">
        <w:rPr>
          <w:rFonts w:eastAsia="ＭＳ ゴシック" w:hint="eastAsia"/>
          <w:b/>
          <w:kern w:val="0"/>
          <w:sz w:val="24"/>
        </w:rPr>
        <w:t>告</w:t>
      </w:r>
      <w:r w:rsidR="00EE0F45">
        <w:rPr>
          <w:rFonts w:eastAsia="ＭＳ ゴシック" w:hint="eastAsia"/>
          <w:b/>
          <w:kern w:val="0"/>
          <w:sz w:val="24"/>
        </w:rPr>
        <w:t xml:space="preserve">　</w:t>
      </w:r>
      <w:r w:rsidRPr="00B64BE9">
        <w:rPr>
          <w:rFonts w:eastAsia="ＭＳ ゴシック" w:hint="eastAsia"/>
          <w:b/>
          <w:kern w:val="0"/>
          <w:sz w:val="24"/>
        </w:rPr>
        <w:t>書</w:t>
      </w:r>
    </w:p>
    <w:p w:rsidR="007636B0" w:rsidRDefault="00D15C22" w:rsidP="00770F02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7636B0">
        <w:rPr>
          <w:rFonts w:eastAsia="ＭＳ ゴシック" w:hint="eastAsia"/>
        </w:rPr>
        <w:t xml:space="preserve">　　年　　月　　日</w:t>
      </w:r>
    </w:p>
    <w:p w:rsidR="00FB4E0B" w:rsidRDefault="00FB4E0B" w:rsidP="007636B0">
      <w:pPr>
        <w:jc w:val="left"/>
        <w:rPr>
          <w:rFonts w:eastAsia="ＭＳ ゴシック"/>
        </w:rPr>
      </w:pPr>
    </w:p>
    <w:p w:rsidR="00770F02" w:rsidRDefault="00770F02" w:rsidP="00AD1980">
      <w:pPr>
        <w:ind w:leftChars="1890" w:left="3960"/>
        <w:jc w:val="left"/>
        <w:rPr>
          <w:rFonts w:eastAsia="ＭＳ ゴシック"/>
        </w:rPr>
      </w:pPr>
      <w:r>
        <w:rPr>
          <w:rFonts w:eastAsia="ＭＳ ゴシック" w:hint="eastAsia"/>
        </w:rPr>
        <w:t>事業所</w:t>
      </w:r>
      <w:r>
        <w:rPr>
          <w:rFonts w:eastAsia="ＭＳ ゴシック" w:hint="eastAsia"/>
        </w:rPr>
        <w:t>(</w:t>
      </w:r>
      <w:r>
        <w:rPr>
          <w:rFonts w:eastAsia="ＭＳ ゴシック" w:hint="eastAsia"/>
        </w:rPr>
        <w:t>施設</w:t>
      </w:r>
      <w:r>
        <w:rPr>
          <w:rFonts w:eastAsia="ＭＳ ゴシック" w:hint="eastAsia"/>
        </w:rPr>
        <w:t>)</w:t>
      </w:r>
      <w:r>
        <w:rPr>
          <w:rFonts w:eastAsia="ＭＳ ゴシック" w:hint="eastAsia"/>
        </w:rPr>
        <w:t>名</w:t>
      </w:r>
    </w:p>
    <w:p w:rsidR="007636B0" w:rsidRDefault="00770F02" w:rsidP="00AD1980">
      <w:pPr>
        <w:ind w:leftChars="1890" w:left="3960"/>
        <w:jc w:val="left"/>
        <w:rPr>
          <w:rFonts w:eastAsia="ＭＳ ゴシック"/>
        </w:rPr>
      </w:pPr>
      <w:r>
        <w:rPr>
          <w:rFonts w:eastAsia="ＭＳ ゴシック" w:hint="eastAsia"/>
        </w:rPr>
        <w:t>代表者</w:t>
      </w:r>
      <w:r w:rsidR="007636B0">
        <w:rPr>
          <w:rFonts w:eastAsia="ＭＳ ゴシック" w:hint="eastAsia"/>
        </w:rPr>
        <w:t>氏名</w:t>
      </w:r>
      <w:r>
        <w:rPr>
          <w:rFonts w:eastAsia="ＭＳ ゴシック" w:hint="eastAsia"/>
        </w:rPr>
        <w:t xml:space="preserve">　　　　　　　　　　　　　　　　</w:t>
      </w:r>
      <w:r w:rsidR="00AD1980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　</w:t>
      </w:r>
      <w:r w:rsidR="007636B0">
        <w:rPr>
          <w:rFonts w:eastAsia="ＭＳ ゴシック" w:hint="eastAsia"/>
        </w:rPr>
        <w:t>印</w:t>
      </w:r>
    </w:p>
    <w:p w:rsidR="004105AF" w:rsidRDefault="004105AF" w:rsidP="007636B0">
      <w:pPr>
        <w:ind w:firstLineChars="100" w:firstLine="210"/>
        <w:jc w:val="left"/>
        <w:rPr>
          <w:rFonts w:eastAsia="ＭＳ ゴシック"/>
        </w:rPr>
      </w:pPr>
    </w:p>
    <w:p w:rsidR="007636B0" w:rsidRDefault="007636B0" w:rsidP="007636B0">
      <w:pPr>
        <w:ind w:firstLineChars="100" w:firstLine="210"/>
        <w:jc w:val="left"/>
        <w:rPr>
          <w:rFonts w:eastAsia="ＭＳ ゴシック"/>
        </w:rPr>
      </w:pPr>
      <w:r>
        <w:rPr>
          <w:rFonts w:eastAsia="ＭＳ ゴシック" w:hint="eastAsia"/>
        </w:rPr>
        <w:t>当</w:t>
      </w:r>
      <w:r w:rsidR="00770F02">
        <w:rPr>
          <w:rFonts w:eastAsia="ＭＳ ゴシック" w:hint="eastAsia"/>
        </w:rPr>
        <w:t>事業所</w:t>
      </w:r>
      <w:r w:rsidR="00770F02">
        <w:rPr>
          <w:rFonts w:eastAsia="ＭＳ ゴシック" w:hint="eastAsia"/>
        </w:rPr>
        <w:t>(</w:t>
      </w:r>
      <w:r>
        <w:rPr>
          <w:rFonts w:eastAsia="ＭＳ ゴシック" w:hint="eastAsia"/>
        </w:rPr>
        <w:t>施設</w:t>
      </w:r>
      <w:r w:rsidR="00770F02">
        <w:rPr>
          <w:rFonts w:eastAsia="ＭＳ ゴシック" w:hint="eastAsia"/>
        </w:rPr>
        <w:t>)</w:t>
      </w:r>
      <w:r>
        <w:rPr>
          <w:rFonts w:eastAsia="ＭＳ ゴシック" w:hint="eastAsia"/>
        </w:rPr>
        <w:t>において、次のような事故が発生したので報告します。</w:t>
      </w:r>
    </w:p>
    <w:tbl>
      <w:tblPr>
        <w:tblW w:w="95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2086"/>
        <w:gridCol w:w="3543"/>
        <w:gridCol w:w="3421"/>
      </w:tblGrid>
      <w:tr w:rsidR="007636B0" w:rsidTr="00EF2A87">
        <w:trPr>
          <w:cantSplit/>
          <w:trHeight w:val="733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636B0" w:rsidRDefault="007636B0" w:rsidP="008622CE">
            <w:pPr>
              <w:ind w:left="113" w:rightChars="-44" w:right="-92"/>
              <w:jc w:val="center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１</w:t>
            </w:r>
            <w:r w:rsidR="007824FB">
              <w:rPr>
                <w:rFonts w:eastAsia="ＭＳ Ｐゴシック" w:hint="eastAsia"/>
                <w:b/>
                <w:sz w:val="18"/>
              </w:rPr>
              <w:t xml:space="preserve"> </w:t>
            </w:r>
            <w:r w:rsidRPr="00EF2A87">
              <w:rPr>
                <w:rFonts w:eastAsia="ＭＳ Ｐゴシック" w:hint="eastAsia"/>
                <w:b/>
                <w:spacing w:val="47"/>
                <w:kern w:val="0"/>
                <w:sz w:val="18"/>
                <w:fitText w:val="720" w:id="2073864963"/>
              </w:rPr>
              <w:t>事業</w:t>
            </w:r>
            <w:r w:rsidRPr="00EF2A87">
              <w:rPr>
                <w:rFonts w:eastAsia="ＭＳ Ｐゴシック" w:hint="eastAsia"/>
                <w:b/>
                <w:kern w:val="0"/>
                <w:sz w:val="18"/>
                <w:fitText w:val="720" w:id="2073864963"/>
              </w:rPr>
              <w:t>所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74" w:rsidRDefault="009A1974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事業所</w:t>
            </w:r>
            <w:r>
              <w:rPr>
                <w:rFonts w:eastAsia="ＭＳ Ｐゴシック" w:hint="eastAsia"/>
                <w:sz w:val="18"/>
              </w:rPr>
              <w:t>(</w:t>
            </w:r>
            <w:r w:rsidR="007636B0">
              <w:rPr>
                <w:rFonts w:eastAsia="ＭＳ Ｐゴシック" w:hint="eastAsia"/>
                <w:sz w:val="18"/>
              </w:rPr>
              <w:t>施設</w:t>
            </w:r>
            <w:r>
              <w:rPr>
                <w:rFonts w:eastAsia="ＭＳ Ｐゴシック" w:hint="eastAsia"/>
                <w:sz w:val="18"/>
              </w:rPr>
              <w:t>)</w:t>
            </w:r>
            <w:r w:rsidR="007636B0">
              <w:rPr>
                <w:rFonts w:eastAsia="ＭＳ Ｐゴシック" w:hint="eastAsia"/>
                <w:sz w:val="18"/>
              </w:rPr>
              <w:t>名</w:t>
            </w:r>
          </w:p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及び所在地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B0" w:rsidRDefault="00D15C22" w:rsidP="00F97977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事業所</w:t>
            </w:r>
            <w:r>
              <w:rPr>
                <w:rFonts w:eastAsia="ＭＳ Ｐゴシック" w:hint="eastAsia"/>
                <w:sz w:val="18"/>
              </w:rPr>
              <w:t>(</w:t>
            </w:r>
            <w:r w:rsidR="007636B0">
              <w:rPr>
                <w:rFonts w:eastAsia="ＭＳ Ｐゴシック" w:hint="eastAsia"/>
                <w:sz w:val="18"/>
              </w:rPr>
              <w:t>施設</w:t>
            </w:r>
            <w:r>
              <w:rPr>
                <w:rFonts w:eastAsia="ＭＳ Ｐゴシック" w:hint="eastAsia"/>
                <w:sz w:val="18"/>
              </w:rPr>
              <w:t>)</w:t>
            </w:r>
            <w:r w:rsidR="007636B0">
              <w:rPr>
                <w:rFonts w:eastAsia="ＭＳ Ｐゴシック" w:hint="eastAsia"/>
                <w:sz w:val="18"/>
              </w:rPr>
              <w:t>名</w:t>
            </w:r>
          </w:p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所</w:t>
            </w:r>
            <w:r w:rsidR="007249E3">
              <w:rPr>
                <w:rFonts w:eastAsia="ＭＳ Ｐゴシック" w:hint="eastAsia"/>
                <w:sz w:val="18"/>
              </w:rPr>
              <w:t xml:space="preserve"> </w:t>
            </w:r>
            <w:r>
              <w:rPr>
                <w:rFonts w:eastAsia="ＭＳ Ｐゴシック" w:hint="eastAsia"/>
                <w:sz w:val="18"/>
              </w:rPr>
              <w:t>在</w:t>
            </w:r>
            <w:r w:rsidR="007249E3">
              <w:rPr>
                <w:rFonts w:eastAsia="ＭＳ Ｐゴシック" w:hint="eastAsia"/>
                <w:sz w:val="18"/>
              </w:rPr>
              <w:t xml:space="preserve"> </w:t>
            </w:r>
            <w:r>
              <w:rPr>
                <w:rFonts w:eastAsia="ＭＳ Ｐゴシック" w:hint="eastAsia"/>
                <w:sz w:val="18"/>
              </w:rPr>
              <w:t>地</w:t>
            </w:r>
          </w:p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電話番号</w:t>
            </w:r>
          </w:p>
        </w:tc>
      </w:tr>
      <w:tr w:rsidR="007636B0" w:rsidTr="00EF2A87">
        <w:trPr>
          <w:cantSplit/>
          <w:trHeight w:val="425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6B0" w:rsidRDefault="007636B0" w:rsidP="008622CE">
            <w:pPr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9A1974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サービス</w:t>
            </w:r>
            <w:r w:rsidR="007636B0">
              <w:rPr>
                <w:rFonts w:eastAsia="ＭＳ Ｐゴシック" w:hint="eastAsia"/>
                <w:sz w:val="18"/>
              </w:rPr>
              <w:t>種別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rPr>
                <w:rFonts w:eastAsia="ＭＳ Ｐゴシック"/>
                <w:sz w:val="18"/>
              </w:rPr>
            </w:pPr>
          </w:p>
        </w:tc>
      </w:tr>
      <w:tr w:rsidR="007636B0" w:rsidTr="00EF2A87">
        <w:trPr>
          <w:cantSplit/>
          <w:trHeight w:val="431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8622CE">
            <w:pPr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B0" w:rsidRDefault="009A1974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管理者</w:t>
            </w:r>
            <w:r>
              <w:rPr>
                <w:rFonts w:eastAsia="ＭＳ Ｐゴシック" w:hint="eastAsia"/>
                <w:sz w:val="18"/>
              </w:rPr>
              <w:t>(</w:t>
            </w:r>
            <w:r w:rsidR="007636B0">
              <w:rPr>
                <w:rFonts w:eastAsia="ＭＳ Ｐゴシック" w:hint="eastAsia"/>
                <w:sz w:val="18"/>
              </w:rPr>
              <w:t>施設長</w:t>
            </w:r>
            <w:r>
              <w:rPr>
                <w:rFonts w:eastAsia="ＭＳ Ｐゴシック" w:hint="eastAsia"/>
                <w:sz w:val="18"/>
              </w:rPr>
              <w:t>)</w:t>
            </w:r>
            <w:r w:rsidR="007636B0">
              <w:rPr>
                <w:rFonts w:eastAsia="ＭＳ Ｐゴシック" w:hint="eastAsia"/>
                <w:sz w:val="18"/>
              </w:rPr>
              <w:t>氏名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rPr>
                <w:rFonts w:eastAsia="ＭＳ Ｐゴシック"/>
                <w:sz w:val="18"/>
              </w:rPr>
            </w:pPr>
          </w:p>
        </w:tc>
      </w:tr>
      <w:tr w:rsidR="007249E3" w:rsidTr="00875FA6">
        <w:trPr>
          <w:cantSplit/>
          <w:trHeight w:val="536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249E3" w:rsidRDefault="007249E3" w:rsidP="00EF2A87">
            <w:pPr>
              <w:ind w:left="113" w:rightChars="-57" w:right="-119"/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２</w:t>
            </w:r>
            <w:r>
              <w:rPr>
                <w:rFonts w:eastAsia="ＭＳ Ｐゴシック" w:hint="eastAsia"/>
                <w:b/>
                <w:sz w:val="18"/>
              </w:rPr>
              <w:t xml:space="preserve"> </w:t>
            </w:r>
            <w:r w:rsidRPr="00EF2A87">
              <w:rPr>
                <w:rFonts w:eastAsia="ＭＳ Ｐゴシック" w:hint="eastAsia"/>
                <w:b/>
                <w:spacing w:val="24"/>
                <w:kern w:val="0"/>
                <w:sz w:val="18"/>
                <w:fitText w:val="1080" w:id="2073864965"/>
              </w:rPr>
              <w:t>事故対象</w:t>
            </w:r>
            <w:r w:rsidRPr="00EF2A87">
              <w:rPr>
                <w:rFonts w:eastAsia="ＭＳ Ｐゴシック" w:hint="eastAsia"/>
                <w:b/>
                <w:spacing w:val="1"/>
                <w:kern w:val="0"/>
                <w:sz w:val="18"/>
                <w:fitText w:val="1080" w:id="2073864965"/>
              </w:rPr>
              <w:t>者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49E3" w:rsidRDefault="007249E3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氏名等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9E3" w:rsidRDefault="007249E3" w:rsidP="00FB4E0B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被保険者番号</w:t>
            </w:r>
            <w:r w:rsidR="00875FA6">
              <w:rPr>
                <w:rFonts w:eastAsia="ＭＳ Ｐゴシック" w:hint="eastAsia"/>
                <w:sz w:val="18"/>
              </w:rPr>
              <w:t xml:space="preserve">　</w:t>
            </w:r>
          </w:p>
          <w:p w:rsidR="007249E3" w:rsidRDefault="007249E3" w:rsidP="00FB4E0B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氏名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EF2A87" w:rsidRDefault="007249E3" w:rsidP="007249E3">
            <w:pPr>
              <w:widowControl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要介護度</w:t>
            </w:r>
            <w:r w:rsidR="00EF2A87">
              <w:rPr>
                <w:rFonts w:eastAsia="ＭＳ Ｐゴシック" w:hint="eastAsia"/>
                <w:sz w:val="18"/>
              </w:rPr>
              <w:t xml:space="preserve">       </w:t>
            </w:r>
            <w:r w:rsidR="00EF2A87">
              <w:rPr>
                <w:rFonts w:eastAsia="ＭＳ Ｐゴシック" w:hint="eastAsia"/>
                <w:sz w:val="18"/>
              </w:rPr>
              <w:t xml:space="preserve">　</w:t>
            </w:r>
            <w:r w:rsidR="00EF2A87">
              <w:rPr>
                <w:rFonts w:eastAsia="ＭＳ Ｐゴシック" w:hint="eastAsia"/>
                <w:sz w:val="18"/>
              </w:rPr>
              <w:t xml:space="preserve">  </w:t>
            </w:r>
            <w:r w:rsidR="00EF2A87">
              <w:rPr>
                <w:rFonts w:eastAsia="ＭＳ Ｐゴシック" w:hint="eastAsia"/>
                <w:sz w:val="18"/>
              </w:rPr>
              <w:t xml:space="preserve">　</w:t>
            </w:r>
            <w:r w:rsidR="00875FA6">
              <w:rPr>
                <w:rFonts w:eastAsia="ＭＳ Ｐゴシック" w:hint="eastAsia"/>
                <w:sz w:val="18"/>
              </w:rPr>
              <w:t xml:space="preserve">　　</w:t>
            </w:r>
            <w:r w:rsidR="00EF2A87">
              <w:rPr>
                <w:rFonts w:eastAsia="ＭＳ Ｐゴシック" w:hint="eastAsia"/>
                <w:sz w:val="18"/>
              </w:rPr>
              <w:t xml:space="preserve"> (</w:t>
            </w:r>
            <w:r w:rsidR="00EF2A87">
              <w:rPr>
                <w:rFonts w:eastAsia="ＭＳ Ｐゴシック"/>
                <w:sz w:val="18"/>
              </w:rPr>
              <w:t xml:space="preserve"> </w:t>
            </w:r>
            <w:r w:rsidR="00EF2A87">
              <w:rPr>
                <w:rFonts w:eastAsia="ＭＳ Ｐゴシック" w:hint="eastAsia"/>
                <w:sz w:val="18"/>
              </w:rPr>
              <w:t>男</w:t>
            </w:r>
            <w:r w:rsidR="00EF2A87">
              <w:rPr>
                <w:rFonts w:eastAsia="ＭＳ Ｐゴシック" w:hint="eastAsia"/>
                <w:sz w:val="18"/>
              </w:rPr>
              <w:t xml:space="preserve"> </w:t>
            </w:r>
            <w:r w:rsidR="00EF2A87">
              <w:rPr>
                <w:rFonts w:eastAsia="ＭＳ Ｐゴシック" w:hint="eastAsia"/>
                <w:sz w:val="18"/>
              </w:rPr>
              <w:t>・</w:t>
            </w:r>
            <w:r w:rsidR="00EF2A87">
              <w:rPr>
                <w:rFonts w:eastAsia="ＭＳ Ｐゴシック" w:hint="eastAsia"/>
                <w:sz w:val="18"/>
              </w:rPr>
              <w:t xml:space="preserve"> </w:t>
            </w:r>
            <w:r w:rsidR="00EF2A87">
              <w:rPr>
                <w:rFonts w:eastAsia="ＭＳ Ｐゴシック" w:hint="eastAsia"/>
                <w:sz w:val="18"/>
              </w:rPr>
              <w:t>女</w:t>
            </w:r>
            <w:r w:rsidR="00EF2A87">
              <w:rPr>
                <w:rFonts w:eastAsia="ＭＳ Ｐゴシック" w:hint="eastAsia"/>
                <w:sz w:val="18"/>
              </w:rPr>
              <w:t xml:space="preserve"> )</w:t>
            </w:r>
          </w:p>
          <w:p w:rsidR="007249E3" w:rsidRDefault="007249E3" w:rsidP="007249E3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 xml:space="preserve">　</w:t>
            </w:r>
            <w:r w:rsidR="00EF2A87">
              <w:rPr>
                <w:rFonts w:eastAsia="ＭＳ Ｐゴシック" w:hint="eastAsia"/>
                <w:sz w:val="18"/>
              </w:rPr>
              <w:t xml:space="preserve">　　</w:t>
            </w:r>
            <w:r w:rsidR="00EF2A87">
              <w:rPr>
                <w:rFonts w:eastAsia="ＭＳ Ｐゴシック" w:hint="eastAsia"/>
                <w:sz w:val="18"/>
              </w:rPr>
              <w:t xml:space="preserve">   </w:t>
            </w:r>
            <w:r>
              <w:rPr>
                <w:rFonts w:eastAsia="ＭＳ Ｐゴシック" w:hint="eastAsia"/>
                <w:sz w:val="18"/>
              </w:rPr>
              <w:t xml:space="preserve">年　　　</w:t>
            </w:r>
            <w:r>
              <w:rPr>
                <w:rFonts w:eastAsia="ＭＳ Ｐゴシック" w:hint="eastAsia"/>
                <w:sz w:val="18"/>
              </w:rPr>
              <w:t xml:space="preserve"> </w:t>
            </w:r>
            <w:r>
              <w:rPr>
                <w:rFonts w:eastAsia="ＭＳ Ｐゴシック" w:hint="eastAsia"/>
                <w:sz w:val="18"/>
              </w:rPr>
              <w:t xml:space="preserve">月　　　</w:t>
            </w:r>
            <w:r>
              <w:rPr>
                <w:rFonts w:eastAsia="ＭＳ Ｐゴシック" w:hint="eastAsia"/>
                <w:sz w:val="18"/>
              </w:rPr>
              <w:t xml:space="preserve"> </w:t>
            </w:r>
            <w:r>
              <w:rPr>
                <w:rFonts w:eastAsia="ＭＳ Ｐゴシック" w:hint="eastAsia"/>
                <w:sz w:val="18"/>
              </w:rPr>
              <w:t>日</w:t>
            </w:r>
            <w:r w:rsidR="006D660F">
              <w:rPr>
                <w:rFonts w:eastAsia="ＭＳ Ｐゴシック" w:hint="eastAsia"/>
                <w:sz w:val="18"/>
              </w:rPr>
              <w:t>生</w:t>
            </w:r>
            <w:r>
              <w:rPr>
                <w:rFonts w:eastAsia="ＭＳ Ｐゴシック" w:hint="eastAsia"/>
                <w:sz w:val="18"/>
              </w:rPr>
              <w:t>（　　　　歳</w:t>
            </w:r>
            <w:r w:rsidR="00875FA6">
              <w:rPr>
                <w:rFonts w:eastAsia="ＭＳ Ｐゴシック" w:hint="eastAsia"/>
                <w:sz w:val="18"/>
              </w:rPr>
              <w:t>）</w:t>
            </w:r>
          </w:p>
        </w:tc>
      </w:tr>
      <w:tr w:rsidR="007249E3" w:rsidTr="00EF2A87">
        <w:trPr>
          <w:cantSplit/>
          <w:trHeight w:val="643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249E3" w:rsidRDefault="007249E3" w:rsidP="008622CE">
            <w:pPr>
              <w:ind w:left="113" w:rightChars="-57" w:right="-119"/>
              <w:jc w:val="left"/>
              <w:rPr>
                <w:rFonts w:eastAsia="ＭＳ Ｐゴシック"/>
                <w:b/>
                <w:sz w:val="18"/>
              </w:rPr>
            </w:pPr>
          </w:p>
        </w:tc>
        <w:tc>
          <w:tcPr>
            <w:tcW w:w="20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E3" w:rsidRDefault="007249E3" w:rsidP="00F97977">
            <w:pPr>
              <w:rPr>
                <w:rFonts w:eastAsia="ＭＳ Ｐゴシック"/>
                <w:sz w:val="18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9E3" w:rsidRDefault="007249E3" w:rsidP="007249E3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住所</w:t>
            </w:r>
            <w:bookmarkStart w:id="0" w:name="_GoBack"/>
            <w:bookmarkEnd w:id="0"/>
          </w:p>
          <w:p w:rsidR="007249E3" w:rsidRDefault="007249E3" w:rsidP="007249E3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電話番号</w:t>
            </w:r>
          </w:p>
        </w:tc>
      </w:tr>
      <w:tr w:rsidR="007636B0" w:rsidTr="00EF2A87">
        <w:trPr>
          <w:cantSplit/>
          <w:trHeight w:val="415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6B0" w:rsidRDefault="007636B0" w:rsidP="008622CE">
            <w:pPr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家族等の状況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9A1974" w:rsidTr="00EF2A87">
        <w:trPr>
          <w:cantSplit/>
          <w:trHeight w:val="407"/>
        </w:trPr>
        <w:tc>
          <w:tcPr>
            <w:tcW w:w="25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974" w:rsidRDefault="009A1974" w:rsidP="008622CE">
            <w:pPr>
              <w:jc w:val="center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居宅介護支援事業所名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974" w:rsidRDefault="009A1974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7636B0" w:rsidTr="00EF2A87">
        <w:trPr>
          <w:cantSplit/>
          <w:trHeight w:val="405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636B0" w:rsidRDefault="007636B0" w:rsidP="008622CE">
            <w:pPr>
              <w:ind w:left="113" w:rightChars="-57" w:right="-119"/>
              <w:jc w:val="center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３</w:t>
            </w:r>
            <w:r w:rsidR="007824FB">
              <w:rPr>
                <w:rFonts w:eastAsia="ＭＳ Ｐゴシック" w:hint="eastAsia"/>
                <w:b/>
                <w:sz w:val="18"/>
              </w:rPr>
              <w:t xml:space="preserve"> </w:t>
            </w:r>
            <w:r w:rsidRPr="00AD1980">
              <w:rPr>
                <w:rFonts w:eastAsia="ＭＳ Ｐゴシック" w:hint="eastAsia"/>
                <w:b/>
                <w:spacing w:val="30"/>
                <w:kern w:val="0"/>
                <w:sz w:val="18"/>
                <w:fitText w:val="1080" w:id="2073865216"/>
              </w:rPr>
              <w:t>事故の概</w:t>
            </w:r>
            <w:r w:rsidRPr="00AD1980">
              <w:rPr>
                <w:rFonts w:eastAsia="ＭＳ Ｐゴシック" w:hint="eastAsia"/>
                <w:b/>
                <w:spacing w:val="1"/>
                <w:kern w:val="0"/>
                <w:sz w:val="18"/>
                <w:fitText w:val="1080" w:id="2073865216"/>
              </w:rPr>
              <w:t>要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Pr="006D660F" w:rsidRDefault="006D660F" w:rsidP="006D660F">
            <w:pPr>
              <w:rPr>
                <w:rFonts w:eastAsia="ＭＳ Ｐゴシック"/>
                <w:sz w:val="18"/>
              </w:rPr>
            </w:pPr>
            <w:r w:rsidRPr="006D660F">
              <w:rPr>
                <w:rFonts w:eastAsia="ＭＳ Ｐゴシック" w:hint="eastAsia"/>
                <w:sz w:val="18"/>
              </w:rPr>
              <w:t>①</w:t>
            </w:r>
            <w:r w:rsidR="007636B0" w:rsidRPr="006D660F">
              <w:rPr>
                <w:rFonts w:eastAsia="ＭＳ Ｐゴシック" w:hint="eastAsia"/>
                <w:sz w:val="18"/>
              </w:rPr>
              <w:t>発生日時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B0" w:rsidRDefault="00875FA6" w:rsidP="00FB4E0B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 xml:space="preserve">　　　</w:t>
            </w:r>
            <w:r>
              <w:rPr>
                <w:rFonts w:eastAsia="ＭＳ Ｐゴシック" w:hint="eastAsia"/>
                <w:sz w:val="18"/>
              </w:rPr>
              <w:t xml:space="preserve">   </w:t>
            </w:r>
            <w:r>
              <w:rPr>
                <w:rFonts w:eastAsia="ＭＳ Ｐゴシック" w:hint="eastAsia"/>
                <w:sz w:val="18"/>
              </w:rPr>
              <w:t xml:space="preserve">　　　年　　　</w:t>
            </w:r>
            <w:r>
              <w:rPr>
                <w:rFonts w:eastAsia="ＭＳ Ｐゴシック" w:hint="eastAsia"/>
                <w:sz w:val="18"/>
              </w:rPr>
              <w:t xml:space="preserve"> </w:t>
            </w:r>
            <w:r>
              <w:rPr>
                <w:rFonts w:eastAsia="ＭＳ Ｐゴシック" w:hint="eastAsia"/>
                <w:sz w:val="18"/>
              </w:rPr>
              <w:t xml:space="preserve">月　　　</w:t>
            </w:r>
            <w:r>
              <w:rPr>
                <w:rFonts w:eastAsia="ＭＳ Ｐゴシック" w:hint="eastAsia"/>
                <w:sz w:val="18"/>
              </w:rPr>
              <w:t xml:space="preserve"> </w:t>
            </w:r>
            <w:r>
              <w:rPr>
                <w:rFonts w:eastAsia="ＭＳ Ｐゴシック" w:hint="eastAsia"/>
                <w:sz w:val="18"/>
              </w:rPr>
              <w:t xml:space="preserve">日　</w:t>
            </w:r>
            <w:r w:rsidR="007636B0">
              <w:rPr>
                <w:rFonts w:eastAsia="ＭＳ Ｐゴシック" w:hint="eastAsia"/>
                <w:sz w:val="18"/>
              </w:rPr>
              <w:t>（　　　曜日）　　　　　　　　　　時　　　　分</w:t>
            </w:r>
          </w:p>
        </w:tc>
      </w:tr>
      <w:tr w:rsidR="007636B0" w:rsidTr="00EF2A87">
        <w:trPr>
          <w:cantSplit/>
          <w:trHeight w:val="403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7636B0" w:rsidRDefault="007636B0" w:rsidP="008622CE">
            <w:pPr>
              <w:ind w:left="113" w:right="113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B4E0B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②発生場所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6B0" w:rsidRDefault="007636B0" w:rsidP="00FB4E0B">
            <w:pPr>
              <w:rPr>
                <w:rFonts w:eastAsia="ＭＳ Ｐゴシック"/>
                <w:sz w:val="18"/>
              </w:rPr>
            </w:pPr>
          </w:p>
        </w:tc>
      </w:tr>
      <w:tr w:rsidR="007636B0" w:rsidTr="00EF2A87">
        <w:trPr>
          <w:cantSplit/>
          <w:trHeight w:val="225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7636B0" w:rsidRDefault="007636B0" w:rsidP="008622CE">
            <w:pPr>
              <w:ind w:left="113" w:right="113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③種別</w:t>
            </w:r>
          </w:p>
          <w:p w:rsidR="007636B0" w:rsidRPr="00EF2A87" w:rsidRDefault="007636B0" w:rsidP="00F97977">
            <w:pPr>
              <w:rPr>
                <w:rFonts w:eastAsia="ＭＳ Ｐゴシック"/>
                <w:sz w:val="16"/>
                <w:szCs w:val="16"/>
              </w:rPr>
            </w:pPr>
            <w:r w:rsidRPr="00EF2A87">
              <w:rPr>
                <w:rFonts w:eastAsia="ＭＳ Ｐゴシック" w:hint="eastAsia"/>
                <w:kern w:val="0"/>
                <w:sz w:val="16"/>
                <w:szCs w:val="16"/>
              </w:rPr>
              <w:t>（該当するものに○をする）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00DD" w:rsidRDefault="007636B0" w:rsidP="00F97977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利用者の死亡、</w:t>
            </w:r>
            <w:r w:rsidR="007824FB">
              <w:rPr>
                <w:rFonts w:eastAsia="ＭＳ Ｐゴシック" w:hint="eastAsia"/>
                <w:sz w:val="18"/>
              </w:rPr>
              <w:t xml:space="preserve">  </w:t>
            </w:r>
            <w:r>
              <w:rPr>
                <w:rFonts w:eastAsia="ＭＳ Ｐゴシック" w:hint="eastAsia"/>
                <w:sz w:val="18"/>
              </w:rPr>
              <w:t>利用者の</w:t>
            </w:r>
            <w:r w:rsidR="005F6D5D">
              <w:rPr>
                <w:rFonts w:eastAsia="ＭＳ Ｐゴシック" w:hint="eastAsia"/>
                <w:sz w:val="18"/>
              </w:rPr>
              <w:t>負傷</w:t>
            </w:r>
            <w:r>
              <w:rPr>
                <w:rFonts w:eastAsia="ＭＳ Ｐゴシック" w:hint="eastAsia"/>
                <w:sz w:val="18"/>
              </w:rPr>
              <w:t>、</w:t>
            </w:r>
            <w:r w:rsidR="007824FB">
              <w:rPr>
                <w:rFonts w:eastAsia="ＭＳ Ｐゴシック" w:hint="eastAsia"/>
                <w:sz w:val="18"/>
              </w:rPr>
              <w:t xml:space="preserve">  </w:t>
            </w:r>
            <w:r>
              <w:rPr>
                <w:rFonts w:eastAsia="ＭＳ Ｐゴシック" w:hint="eastAsia"/>
                <w:sz w:val="18"/>
              </w:rPr>
              <w:t>職員の法令違反、</w:t>
            </w:r>
            <w:r w:rsidR="007824FB">
              <w:rPr>
                <w:rFonts w:eastAsia="ＭＳ Ｐゴシック" w:hint="eastAsia"/>
                <w:sz w:val="18"/>
              </w:rPr>
              <w:t xml:space="preserve"> </w:t>
            </w:r>
            <w:r w:rsidR="007824FB">
              <w:rPr>
                <w:rFonts w:eastAsia="ＭＳ Ｐゴシック"/>
                <w:sz w:val="18"/>
              </w:rPr>
              <w:t xml:space="preserve"> </w:t>
            </w:r>
            <w:r w:rsidR="00C6771D">
              <w:rPr>
                <w:rFonts w:eastAsia="ＭＳ Ｐゴシック" w:hint="eastAsia"/>
                <w:sz w:val="18"/>
              </w:rPr>
              <w:t>不祥事案</w:t>
            </w:r>
          </w:p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 xml:space="preserve">その他（　　　　　　　　　　　　　　　　　　　　　　　　　　　　　　　　　</w:t>
            </w:r>
            <w:r w:rsidR="00EF2A87">
              <w:rPr>
                <w:rFonts w:eastAsia="ＭＳ Ｐゴシック" w:hint="eastAsia"/>
                <w:sz w:val="18"/>
              </w:rPr>
              <w:t xml:space="preserve">　　　　　</w:t>
            </w:r>
            <w:r w:rsidR="00AD1980">
              <w:rPr>
                <w:rFonts w:eastAsia="ＭＳ Ｐゴシック" w:hint="eastAsia"/>
                <w:sz w:val="18"/>
              </w:rPr>
              <w:t xml:space="preserve">　　　　　　　　　</w:t>
            </w:r>
            <w:r>
              <w:rPr>
                <w:rFonts w:eastAsia="ＭＳ Ｐゴシック" w:hint="eastAsia"/>
                <w:sz w:val="18"/>
              </w:rPr>
              <w:t xml:space="preserve">　　）</w:t>
            </w:r>
          </w:p>
        </w:tc>
      </w:tr>
      <w:tr w:rsidR="007636B0" w:rsidTr="00EF2A87">
        <w:trPr>
          <w:cantSplit/>
          <w:trHeight w:val="70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7636B0" w:rsidRDefault="007636B0" w:rsidP="008622CE">
            <w:pPr>
              <w:ind w:left="113" w:right="113"/>
              <w:jc w:val="center"/>
              <w:rPr>
                <w:rFonts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④内容</w:t>
            </w:r>
          </w:p>
          <w:p w:rsidR="007636B0" w:rsidRPr="007249E3" w:rsidRDefault="007636B0" w:rsidP="00EF2A87">
            <w:pPr>
              <w:rPr>
                <w:rFonts w:eastAsia="ＭＳ Ｐゴシック"/>
                <w:sz w:val="16"/>
                <w:szCs w:val="16"/>
              </w:rPr>
            </w:pPr>
            <w:r w:rsidRPr="007249E3">
              <w:rPr>
                <w:rFonts w:eastAsia="ＭＳ Ｐゴシック" w:hint="eastAsia"/>
                <w:sz w:val="16"/>
                <w:szCs w:val="16"/>
              </w:rPr>
              <w:t>（経緯、発生状況、事故対象者の状況、原因等を記載）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7636B0" w:rsidTr="00EF2A87">
        <w:trPr>
          <w:cantSplit/>
          <w:trHeight w:val="2029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636B0" w:rsidRDefault="007636B0" w:rsidP="008622CE">
            <w:pPr>
              <w:ind w:left="113" w:rightChars="-57" w:right="-119"/>
              <w:jc w:val="center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４</w:t>
            </w:r>
            <w:r w:rsidR="007824FB">
              <w:rPr>
                <w:rFonts w:eastAsia="ＭＳ Ｐゴシック" w:hint="eastAsia"/>
                <w:b/>
                <w:sz w:val="18"/>
              </w:rPr>
              <w:t xml:space="preserve"> </w:t>
            </w:r>
            <w:r w:rsidRPr="00EF2A87">
              <w:rPr>
                <w:rFonts w:eastAsia="ＭＳ Ｐゴシック" w:hint="eastAsia"/>
                <w:b/>
                <w:spacing w:val="30"/>
                <w:kern w:val="0"/>
                <w:sz w:val="18"/>
                <w:fitText w:val="1080" w:id="2073865217"/>
              </w:rPr>
              <w:t>事故の対</w:t>
            </w:r>
            <w:r w:rsidRPr="00EF2A87">
              <w:rPr>
                <w:rFonts w:eastAsia="ＭＳ Ｐゴシック" w:hint="eastAsia"/>
                <w:b/>
                <w:spacing w:val="1"/>
                <w:kern w:val="0"/>
                <w:sz w:val="18"/>
                <w:fitText w:val="1080" w:id="2073865217"/>
              </w:rPr>
              <w:t>応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発生時の対応</w:t>
            </w:r>
          </w:p>
          <w:p w:rsidR="007636B0" w:rsidRPr="007249E3" w:rsidRDefault="007636B0" w:rsidP="00F97977">
            <w:pPr>
              <w:rPr>
                <w:rFonts w:eastAsia="ＭＳ Ｐゴシック"/>
                <w:sz w:val="16"/>
                <w:szCs w:val="16"/>
              </w:rPr>
            </w:pPr>
            <w:r w:rsidRPr="007249E3">
              <w:rPr>
                <w:rFonts w:eastAsia="ＭＳ Ｐゴシック" w:hint="eastAsia"/>
                <w:sz w:val="16"/>
                <w:szCs w:val="16"/>
              </w:rPr>
              <w:t>（応急処置、家族等への連絡状況、医療機関への搬送状況等を記載）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D069C" w:rsidRDefault="00DD069C" w:rsidP="00DD069C">
            <w:pPr>
              <w:rPr>
                <w:rFonts w:eastAsia="ＭＳ Ｐゴシック"/>
                <w:sz w:val="16"/>
                <w:szCs w:val="16"/>
              </w:rPr>
            </w:pPr>
          </w:p>
          <w:p w:rsidR="00DD069C" w:rsidRDefault="00DD069C" w:rsidP="00DD069C">
            <w:pPr>
              <w:rPr>
                <w:rFonts w:eastAsia="ＭＳ Ｐゴシック"/>
                <w:sz w:val="16"/>
                <w:szCs w:val="16"/>
              </w:rPr>
            </w:pPr>
          </w:p>
          <w:p w:rsidR="00DD069C" w:rsidRDefault="00DD069C" w:rsidP="00DD069C">
            <w:pPr>
              <w:rPr>
                <w:rFonts w:eastAsia="ＭＳ Ｐゴシック"/>
                <w:sz w:val="16"/>
                <w:szCs w:val="16"/>
              </w:rPr>
            </w:pPr>
          </w:p>
          <w:p w:rsidR="00DD069C" w:rsidRDefault="00DD069C" w:rsidP="00DD069C">
            <w:pPr>
              <w:rPr>
                <w:rFonts w:eastAsia="ＭＳ Ｐゴシック"/>
                <w:sz w:val="16"/>
                <w:szCs w:val="16"/>
              </w:rPr>
            </w:pPr>
          </w:p>
          <w:p w:rsidR="00DD069C" w:rsidRDefault="00DD069C" w:rsidP="00DD069C">
            <w:pPr>
              <w:rPr>
                <w:rFonts w:eastAsia="ＭＳ Ｐゴシック"/>
                <w:sz w:val="16"/>
                <w:szCs w:val="16"/>
              </w:rPr>
            </w:pPr>
          </w:p>
          <w:p w:rsidR="00DD069C" w:rsidRDefault="007636B0" w:rsidP="00DD069C">
            <w:pPr>
              <w:rPr>
                <w:rFonts w:eastAsia="ＭＳ Ｐゴシック"/>
                <w:kern w:val="0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家族への連絡</w:t>
            </w:r>
            <w:r w:rsidR="00DD069C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="00DD069C">
              <w:rPr>
                <w:rFonts w:eastAsia="ＭＳ Ｐゴシック" w:hint="eastAsia"/>
                <w:sz w:val="16"/>
                <w:szCs w:val="16"/>
              </w:rPr>
              <w:t xml:space="preserve">　　</w:t>
            </w:r>
            <w:r w:rsidRPr="00DD069C">
              <w:rPr>
                <w:rFonts w:eastAsia="ＭＳ Ｐゴシック" w:hint="eastAsia"/>
                <w:spacing w:val="40"/>
                <w:kern w:val="0"/>
                <w:sz w:val="16"/>
                <w:szCs w:val="16"/>
                <w:fitText w:val="800" w:id="2073865473"/>
              </w:rPr>
              <w:t>（有・無</w:t>
            </w:r>
            <w:r w:rsidRPr="00DD069C">
              <w:rPr>
                <w:rFonts w:eastAsia="ＭＳ Ｐゴシック" w:hint="eastAsia"/>
                <w:kern w:val="0"/>
                <w:sz w:val="16"/>
                <w:szCs w:val="16"/>
                <w:fitText w:val="800" w:id="2073865473"/>
              </w:rPr>
              <w:t>）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　　　　</w:t>
            </w:r>
            <w:r w:rsidR="00DD069C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　</w:t>
            </w:r>
            <w:r w:rsidR="00DD069C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="00DD069C">
              <w:rPr>
                <w:rFonts w:eastAsia="ＭＳ Ｐゴシック" w:hint="eastAsia"/>
                <w:sz w:val="16"/>
                <w:szCs w:val="16"/>
              </w:rPr>
              <w:t xml:space="preserve">居宅介護支援事業者への連絡　</w:t>
            </w:r>
            <w:r w:rsidR="00DD069C" w:rsidRPr="00DD069C">
              <w:rPr>
                <w:rFonts w:eastAsia="ＭＳ Ｐゴシック" w:hint="eastAsia"/>
                <w:spacing w:val="40"/>
                <w:kern w:val="0"/>
                <w:sz w:val="16"/>
                <w:szCs w:val="16"/>
                <w:fitText w:val="800" w:id="2073865474"/>
              </w:rPr>
              <w:t>（有・無</w:t>
            </w:r>
            <w:r w:rsidR="00DD069C" w:rsidRPr="00DD069C">
              <w:rPr>
                <w:rFonts w:eastAsia="ＭＳ Ｐゴシック" w:hint="eastAsia"/>
                <w:kern w:val="0"/>
                <w:sz w:val="16"/>
                <w:szCs w:val="16"/>
                <w:fitText w:val="800" w:id="2073865474"/>
              </w:rPr>
              <w:t>）</w:t>
            </w:r>
          </w:p>
          <w:p w:rsidR="007636B0" w:rsidRPr="005951CB" w:rsidRDefault="00EF2A87" w:rsidP="00875FA6">
            <w:pPr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市町村</w:t>
            </w:r>
            <w:r w:rsidR="007636B0" w:rsidRPr="00B7371B">
              <w:rPr>
                <w:rFonts w:eastAsia="ＭＳ Ｐゴシック" w:hint="eastAsia"/>
                <w:sz w:val="16"/>
                <w:szCs w:val="16"/>
              </w:rPr>
              <w:t>への報告</w:t>
            </w:r>
            <w:r w:rsidR="00DD069C">
              <w:rPr>
                <w:rFonts w:eastAsia="ＭＳ Ｐゴシック" w:hint="eastAsia"/>
                <w:sz w:val="16"/>
                <w:szCs w:val="16"/>
              </w:rPr>
              <w:t xml:space="preserve">  </w:t>
            </w:r>
            <w:r w:rsidR="007636B0" w:rsidRPr="00DD069C">
              <w:rPr>
                <w:rFonts w:eastAsia="ＭＳ Ｐゴシック" w:hint="eastAsia"/>
                <w:spacing w:val="40"/>
                <w:kern w:val="0"/>
                <w:sz w:val="16"/>
                <w:szCs w:val="16"/>
                <w:fitText w:val="800" w:id="2073865474"/>
              </w:rPr>
              <w:t>（有・無</w:t>
            </w:r>
            <w:r w:rsidR="007636B0" w:rsidRPr="00DD069C">
              <w:rPr>
                <w:rFonts w:eastAsia="ＭＳ Ｐゴシック" w:hint="eastAsia"/>
                <w:kern w:val="0"/>
                <w:sz w:val="16"/>
                <w:szCs w:val="16"/>
                <w:fitText w:val="800" w:id="2073865474"/>
              </w:rPr>
              <w:t>）</w:t>
            </w:r>
          </w:p>
        </w:tc>
      </w:tr>
      <w:tr w:rsidR="007636B0" w:rsidTr="00EF2A87">
        <w:trPr>
          <w:cantSplit/>
          <w:trHeight w:val="480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636B0" w:rsidRDefault="007636B0" w:rsidP="008622CE">
            <w:pPr>
              <w:ind w:left="113" w:rightChars="-57" w:right="-119"/>
              <w:jc w:val="center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５</w:t>
            </w:r>
            <w:r w:rsidR="007824FB">
              <w:rPr>
                <w:rFonts w:eastAsia="ＭＳ Ｐゴシック" w:hint="eastAsia"/>
                <w:b/>
                <w:sz w:val="18"/>
              </w:rPr>
              <w:t xml:space="preserve"> </w:t>
            </w:r>
            <w:r w:rsidRPr="00EF2A87">
              <w:rPr>
                <w:rFonts w:eastAsia="ＭＳ Ｐゴシック" w:hint="eastAsia"/>
                <w:b/>
                <w:spacing w:val="24"/>
                <w:kern w:val="0"/>
                <w:sz w:val="18"/>
                <w:fitText w:val="1260" w:id="2073865218"/>
              </w:rPr>
              <w:t>事故後の対</w:t>
            </w:r>
            <w:r w:rsidRPr="00EF2A87">
              <w:rPr>
                <w:rFonts w:eastAsia="ＭＳ Ｐゴシック" w:hint="eastAsia"/>
                <w:b/>
                <w:kern w:val="0"/>
                <w:sz w:val="18"/>
                <w:fitText w:val="1260" w:id="2073865218"/>
              </w:rPr>
              <w:t>応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①搬送後又は治療後の利用者の状況</w:t>
            </w:r>
          </w:p>
          <w:p w:rsidR="007636B0" w:rsidRPr="007249E3" w:rsidRDefault="007636B0" w:rsidP="00F97977">
            <w:pPr>
              <w:rPr>
                <w:rFonts w:eastAsia="ＭＳ Ｐゴシック"/>
                <w:sz w:val="16"/>
                <w:szCs w:val="16"/>
              </w:rPr>
            </w:pPr>
            <w:r w:rsidRPr="007249E3">
              <w:rPr>
                <w:rFonts w:eastAsia="ＭＳ Ｐゴシック" w:hint="eastAsia"/>
                <w:sz w:val="16"/>
                <w:szCs w:val="16"/>
              </w:rPr>
              <w:t>（病状、入院の有無等）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7636B0" w:rsidTr="00EF2A87">
        <w:trPr>
          <w:cantSplit/>
          <w:trHeight w:val="70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②家族への対応</w:t>
            </w:r>
          </w:p>
          <w:p w:rsidR="007636B0" w:rsidRPr="007249E3" w:rsidRDefault="007636B0" w:rsidP="00F97977">
            <w:pPr>
              <w:rPr>
                <w:rFonts w:eastAsia="ＭＳ Ｐゴシック"/>
                <w:sz w:val="16"/>
                <w:szCs w:val="16"/>
              </w:rPr>
            </w:pPr>
            <w:r w:rsidRPr="007249E3">
              <w:rPr>
                <w:rFonts w:eastAsia="ＭＳ Ｐゴシック" w:hint="eastAsia"/>
                <w:sz w:val="16"/>
                <w:szCs w:val="16"/>
              </w:rPr>
              <w:t>（報告・説明）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7636B0" w:rsidTr="00EF2A87">
        <w:trPr>
          <w:cantSplit/>
          <w:trHeight w:val="477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B0" w:rsidRDefault="007636B0" w:rsidP="00F97977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③損害賠償等の状況</w:t>
            </w:r>
          </w:p>
          <w:p w:rsidR="007636B0" w:rsidRPr="007249E3" w:rsidRDefault="007636B0" w:rsidP="00F97977">
            <w:pPr>
              <w:rPr>
                <w:rFonts w:eastAsia="ＭＳ Ｐゴシック"/>
                <w:sz w:val="16"/>
                <w:szCs w:val="16"/>
              </w:rPr>
            </w:pPr>
            <w:r w:rsidRPr="007249E3">
              <w:rPr>
                <w:rFonts w:eastAsia="ＭＳ Ｐゴシック" w:hint="eastAsia"/>
                <w:sz w:val="16"/>
                <w:szCs w:val="16"/>
              </w:rPr>
              <w:t>（損害保険利用の有無）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7636B0" w:rsidTr="00EF2A87">
        <w:trPr>
          <w:trHeight w:val="1379"/>
        </w:trPr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B0" w:rsidRDefault="007636B0" w:rsidP="00EF2A87">
            <w:pPr>
              <w:ind w:firstLineChars="100" w:firstLine="180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 xml:space="preserve">６　</w:t>
            </w:r>
            <w:r w:rsidRPr="00EF2A87">
              <w:rPr>
                <w:rFonts w:eastAsia="ＭＳ Ｐゴシック" w:hint="eastAsia"/>
                <w:b/>
                <w:spacing w:val="22"/>
                <w:kern w:val="0"/>
                <w:sz w:val="18"/>
                <w:fitText w:val="1080" w:id="2073865219"/>
              </w:rPr>
              <w:t>再発防止</w:t>
            </w:r>
            <w:r w:rsidRPr="00EF2A87">
              <w:rPr>
                <w:rFonts w:eastAsia="ＭＳ Ｐゴシック" w:hint="eastAsia"/>
                <w:b/>
                <w:kern w:val="0"/>
                <w:sz w:val="18"/>
                <w:fitText w:val="1080" w:id="2073865219"/>
              </w:rPr>
              <w:t>策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6B0" w:rsidRDefault="007636B0" w:rsidP="00F97977">
            <w:pPr>
              <w:jc w:val="left"/>
              <w:rPr>
                <w:rFonts w:eastAsia="ＭＳ Ｐゴシック"/>
                <w:sz w:val="18"/>
              </w:rPr>
            </w:pPr>
          </w:p>
        </w:tc>
      </w:tr>
    </w:tbl>
    <w:p w:rsidR="007636B0" w:rsidRDefault="007636B0" w:rsidP="00744753">
      <w:pPr>
        <w:ind w:left="180" w:hangingChars="100" w:hanging="180"/>
        <w:jc w:val="left"/>
        <w:rPr>
          <w:sz w:val="18"/>
        </w:rPr>
      </w:pPr>
      <w:r>
        <w:rPr>
          <w:rFonts w:hint="eastAsia"/>
          <w:sz w:val="18"/>
        </w:rPr>
        <w:t>※　事故について、詳細な記録（介護、看護記録等）や図がある場合は、併せて添付してください。</w:t>
      </w:r>
    </w:p>
    <w:p w:rsidR="00645F37" w:rsidRPr="00B7492B" w:rsidRDefault="007636B0" w:rsidP="006D45A4">
      <w:pPr>
        <w:jc w:val="left"/>
      </w:pPr>
      <w:r>
        <w:rPr>
          <w:rFonts w:hint="eastAsia"/>
          <w:sz w:val="18"/>
        </w:rPr>
        <w:t>※　記入欄が不足する場合は、適宜項目を拡張するか、別に記載して下さい。</w:t>
      </w:r>
    </w:p>
    <w:sectPr w:rsidR="00645F37" w:rsidRPr="00B7492B" w:rsidSect="00AD1980">
      <w:pgSz w:w="11906" w:h="16838" w:code="9"/>
      <w:pgMar w:top="851" w:right="851" w:bottom="567" w:left="1418" w:header="851" w:footer="567" w:gutter="0"/>
      <w:cols w:space="425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7B" w:rsidRDefault="00363B7B" w:rsidP="00C562A4">
      <w:r>
        <w:separator/>
      </w:r>
    </w:p>
  </w:endnote>
  <w:endnote w:type="continuationSeparator" w:id="0">
    <w:p w:rsidR="00363B7B" w:rsidRDefault="00363B7B" w:rsidP="00C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7B" w:rsidRDefault="00363B7B" w:rsidP="00C562A4">
      <w:r>
        <w:separator/>
      </w:r>
    </w:p>
  </w:footnote>
  <w:footnote w:type="continuationSeparator" w:id="0">
    <w:p w:rsidR="00363B7B" w:rsidRDefault="00363B7B" w:rsidP="00C5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40F"/>
    <w:multiLevelType w:val="hybridMultilevel"/>
    <w:tmpl w:val="8CE24C6C"/>
    <w:lvl w:ilvl="0" w:tplc="BED44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A1018"/>
    <w:multiLevelType w:val="hybridMultilevel"/>
    <w:tmpl w:val="4FF4B5BA"/>
    <w:lvl w:ilvl="0" w:tplc="45BA5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A075F"/>
    <w:multiLevelType w:val="hybridMultilevel"/>
    <w:tmpl w:val="9E9E97CE"/>
    <w:lvl w:ilvl="0" w:tplc="F508CE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F02FD"/>
    <w:multiLevelType w:val="hybridMultilevel"/>
    <w:tmpl w:val="3DC2A3F6"/>
    <w:lvl w:ilvl="0" w:tplc="162C1880">
      <w:start w:val="1"/>
      <w:numFmt w:val="decimalEnclosedCircle"/>
      <w:lvlText w:val="%1"/>
      <w:lvlJc w:val="left"/>
      <w:pPr>
        <w:ind w:left="360" w:hanging="36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822E65"/>
    <w:multiLevelType w:val="hybridMultilevel"/>
    <w:tmpl w:val="11A693CA"/>
    <w:lvl w:ilvl="0" w:tplc="63B81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2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0F"/>
    <w:rsid w:val="00010F1A"/>
    <w:rsid w:val="00013C35"/>
    <w:rsid w:val="000147ED"/>
    <w:rsid w:val="00024F73"/>
    <w:rsid w:val="00025E06"/>
    <w:rsid w:val="00057A6E"/>
    <w:rsid w:val="000748A0"/>
    <w:rsid w:val="00092526"/>
    <w:rsid w:val="000A2C78"/>
    <w:rsid w:val="000A4490"/>
    <w:rsid w:val="000C4AF7"/>
    <w:rsid w:val="000C4F92"/>
    <w:rsid w:val="000D2110"/>
    <w:rsid w:val="000E61D6"/>
    <w:rsid w:val="001160DF"/>
    <w:rsid w:val="00123859"/>
    <w:rsid w:val="00125A73"/>
    <w:rsid w:val="00145B07"/>
    <w:rsid w:val="00157E4F"/>
    <w:rsid w:val="001609AA"/>
    <w:rsid w:val="001628A9"/>
    <w:rsid w:val="00170CC5"/>
    <w:rsid w:val="001970B0"/>
    <w:rsid w:val="001A4E8B"/>
    <w:rsid w:val="001C5699"/>
    <w:rsid w:val="001C6872"/>
    <w:rsid w:val="001D0205"/>
    <w:rsid w:val="001E3363"/>
    <w:rsid w:val="001E4B1F"/>
    <w:rsid w:val="001F225C"/>
    <w:rsid w:val="001F76A6"/>
    <w:rsid w:val="0020427C"/>
    <w:rsid w:val="00227C02"/>
    <w:rsid w:val="002358C5"/>
    <w:rsid w:val="002511BE"/>
    <w:rsid w:val="00255D7B"/>
    <w:rsid w:val="00264FC8"/>
    <w:rsid w:val="0027247C"/>
    <w:rsid w:val="002940DD"/>
    <w:rsid w:val="002D4E18"/>
    <w:rsid w:val="002E58FD"/>
    <w:rsid w:val="002F1BB9"/>
    <w:rsid w:val="00305DBB"/>
    <w:rsid w:val="00327BEE"/>
    <w:rsid w:val="00354B1B"/>
    <w:rsid w:val="00363B7B"/>
    <w:rsid w:val="00382DE0"/>
    <w:rsid w:val="003A3930"/>
    <w:rsid w:val="003C30F1"/>
    <w:rsid w:val="003C5E70"/>
    <w:rsid w:val="004020D6"/>
    <w:rsid w:val="004105AF"/>
    <w:rsid w:val="0042354E"/>
    <w:rsid w:val="00436A1A"/>
    <w:rsid w:val="004400DD"/>
    <w:rsid w:val="00450B8A"/>
    <w:rsid w:val="00464581"/>
    <w:rsid w:val="00473CBE"/>
    <w:rsid w:val="0049579B"/>
    <w:rsid w:val="004A4CE4"/>
    <w:rsid w:val="004E5305"/>
    <w:rsid w:val="004F4216"/>
    <w:rsid w:val="004F66DC"/>
    <w:rsid w:val="005247D4"/>
    <w:rsid w:val="0055330A"/>
    <w:rsid w:val="00575E2C"/>
    <w:rsid w:val="00590015"/>
    <w:rsid w:val="005D16F7"/>
    <w:rsid w:val="005E4CA0"/>
    <w:rsid w:val="005F0912"/>
    <w:rsid w:val="005F6D5D"/>
    <w:rsid w:val="00604916"/>
    <w:rsid w:val="00630359"/>
    <w:rsid w:val="00645F37"/>
    <w:rsid w:val="0066339A"/>
    <w:rsid w:val="00665F49"/>
    <w:rsid w:val="006A03B9"/>
    <w:rsid w:val="006B410B"/>
    <w:rsid w:val="006C293D"/>
    <w:rsid w:val="006D45A4"/>
    <w:rsid w:val="006D4919"/>
    <w:rsid w:val="006D660F"/>
    <w:rsid w:val="006E45F5"/>
    <w:rsid w:val="006F1B47"/>
    <w:rsid w:val="007121A6"/>
    <w:rsid w:val="007249E3"/>
    <w:rsid w:val="00744753"/>
    <w:rsid w:val="00745665"/>
    <w:rsid w:val="007636B0"/>
    <w:rsid w:val="00770F02"/>
    <w:rsid w:val="007824FB"/>
    <w:rsid w:val="007827D1"/>
    <w:rsid w:val="007B0B70"/>
    <w:rsid w:val="007B75C5"/>
    <w:rsid w:val="007C2C0D"/>
    <w:rsid w:val="007D0F49"/>
    <w:rsid w:val="00850BE1"/>
    <w:rsid w:val="00852868"/>
    <w:rsid w:val="008620B5"/>
    <w:rsid w:val="008622CE"/>
    <w:rsid w:val="008655A0"/>
    <w:rsid w:val="00875FA6"/>
    <w:rsid w:val="008821C6"/>
    <w:rsid w:val="00893C64"/>
    <w:rsid w:val="008B7562"/>
    <w:rsid w:val="008C70BB"/>
    <w:rsid w:val="008C73C0"/>
    <w:rsid w:val="008E41B8"/>
    <w:rsid w:val="008E7556"/>
    <w:rsid w:val="009362F7"/>
    <w:rsid w:val="00944280"/>
    <w:rsid w:val="00955021"/>
    <w:rsid w:val="00972300"/>
    <w:rsid w:val="00973A10"/>
    <w:rsid w:val="00975A53"/>
    <w:rsid w:val="00983465"/>
    <w:rsid w:val="009A1974"/>
    <w:rsid w:val="009A7285"/>
    <w:rsid w:val="009B1D17"/>
    <w:rsid w:val="009C31D2"/>
    <w:rsid w:val="009E7C09"/>
    <w:rsid w:val="009F6D46"/>
    <w:rsid w:val="009F7B3A"/>
    <w:rsid w:val="00A2150C"/>
    <w:rsid w:val="00A407C6"/>
    <w:rsid w:val="00A51C01"/>
    <w:rsid w:val="00A63CC1"/>
    <w:rsid w:val="00A646E3"/>
    <w:rsid w:val="00AA5E0A"/>
    <w:rsid w:val="00AB6448"/>
    <w:rsid w:val="00AD1980"/>
    <w:rsid w:val="00AE1C96"/>
    <w:rsid w:val="00B01140"/>
    <w:rsid w:val="00B446AC"/>
    <w:rsid w:val="00B57514"/>
    <w:rsid w:val="00B64BE9"/>
    <w:rsid w:val="00B7371B"/>
    <w:rsid w:val="00B7492B"/>
    <w:rsid w:val="00B9578D"/>
    <w:rsid w:val="00BB6140"/>
    <w:rsid w:val="00BD456D"/>
    <w:rsid w:val="00C00691"/>
    <w:rsid w:val="00C2689A"/>
    <w:rsid w:val="00C42831"/>
    <w:rsid w:val="00C44D6A"/>
    <w:rsid w:val="00C45E3E"/>
    <w:rsid w:val="00C53BF9"/>
    <w:rsid w:val="00C562A4"/>
    <w:rsid w:val="00C573DD"/>
    <w:rsid w:val="00C6771D"/>
    <w:rsid w:val="00C67836"/>
    <w:rsid w:val="00C816BE"/>
    <w:rsid w:val="00C84719"/>
    <w:rsid w:val="00C90E73"/>
    <w:rsid w:val="00C94E0D"/>
    <w:rsid w:val="00CB65FE"/>
    <w:rsid w:val="00CC4B8F"/>
    <w:rsid w:val="00CD0498"/>
    <w:rsid w:val="00CF7847"/>
    <w:rsid w:val="00D03A61"/>
    <w:rsid w:val="00D15C22"/>
    <w:rsid w:val="00D1760F"/>
    <w:rsid w:val="00D213F2"/>
    <w:rsid w:val="00D35E61"/>
    <w:rsid w:val="00D80EF3"/>
    <w:rsid w:val="00D811A2"/>
    <w:rsid w:val="00D973CA"/>
    <w:rsid w:val="00DA01D8"/>
    <w:rsid w:val="00DC3201"/>
    <w:rsid w:val="00DD069C"/>
    <w:rsid w:val="00DF3CA7"/>
    <w:rsid w:val="00DF6B40"/>
    <w:rsid w:val="00E16B65"/>
    <w:rsid w:val="00E341B5"/>
    <w:rsid w:val="00E5413F"/>
    <w:rsid w:val="00E63CB3"/>
    <w:rsid w:val="00E65E6B"/>
    <w:rsid w:val="00E85BE1"/>
    <w:rsid w:val="00E96383"/>
    <w:rsid w:val="00EB29C2"/>
    <w:rsid w:val="00EE0F45"/>
    <w:rsid w:val="00EE16E7"/>
    <w:rsid w:val="00EF2A87"/>
    <w:rsid w:val="00EF5500"/>
    <w:rsid w:val="00F26570"/>
    <w:rsid w:val="00F63AA2"/>
    <w:rsid w:val="00F7542F"/>
    <w:rsid w:val="00F95885"/>
    <w:rsid w:val="00F97977"/>
    <w:rsid w:val="00FB4E0B"/>
    <w:rsid w:val="00FF194E"/>
    <w:rsid w:val="00FF2C5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CE4E8"/>
  <w15:chartTrackingRefBased/>
  <w15:docId w15:val="{95BBE5FF-31B2-475B-A4CC-02691728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F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4"/>
    </w:rPr>
  </w:style>
  <w:style w:type="paragraph" w:customStyle="1" w:styleId="a4">
    <w:name w:val="一太郎"/>
    <w:rsid w:val="007636B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1"/>
      <w:szCs w:val="21"/>
    </w:rPr>
  </w:style>
  <w:style w:type="paragraph" w:styleId="a5">
    <w:name w:val="Balloon Text"/>
    <w:basedOn w:val="a"/>
    <w:semiHidden/>
    <w:rsid w:val="00F265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62A4"/>
    <w:rPr>
      <w:kern w:val="2"/>
      <w:sz w:val="21"/>
      <w:szCs w:val="24"/>
    </w:rPr>
  </w:style>
  <w:style w:type="paragraph" w:styleId="a8">
    <w:name w:val="footer"/>
    <w:basedOn w:val="a"/>
    <w:link w:val="a9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62A4"/>
    <w:rPr>
      <w:kern w:val="2"/>
      <w:sz w:val="21"/>
      <w:szCs w:val="24"/>
    </w:rPr>
  </w:style>
  <w:style w:type="table" w:styleId="aa">
    <w:name w:val="Table Grid"/>
    <w:basedOn w:val="a1"/>
    <w:rsid w:val="000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F2A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2522;&#26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03D9-FBDD-4480-A1EC-E2C6FC89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基本.dot</Template>
  <TotalTime>68</TotalTime>
  <Pages>1</Pages>
  <Words>498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介護保険事業者における事故発生時の報告取扱要領</vt:lpstr>
      <vt:lpstr>　　　　　　介護保険事業者における事故発生時の報告取扱要領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介護保険事業者における事故発生時の報告取扱要領</dc:title>
  <dc:subject/>
  <dc:creator>天坂光伸</dc:creator>
  <cp:keywords/>
  <dc:description/>
  <cp:lastModifiedBy>Administrator</cp:lastModifiedBy>
  <cp:revision>15</cp:revision>
  <cp:lastPrinted>2019-11-27T04:27:00Z</cp:lastPrinted>
  <dcterms:created xsi:type="dcterms:W3CDTF">2017-02-06T02:19:00Z</dcterms:created>
  <dcterms:modified xsi:type="dcterms:W3CDTF">2019-11-27T04:40:00Z</dcterms:modified>
</cp:coreProperties>
</file>